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542" w:rsidRPr="005B4869" w:rsidRDefault="008D1542" w:rsidP="00FB258E">
      <w:pPr>
        <w:tabs>
          <w:tab w:val="left" w:pos="6615"/>
        </w:tabs>
        <w:spacing w:line="20" w:lineRule="atLeast"/>
        <w:jc w:val="center"/>
        <w:rPr>
          <w:b/>
          <w:color w:val="0070C0"/>
          <w:sz w:val="52"/>
          <w:szCs w:val="52"/>
        </w:rPr>
      </w:pPr>
      <w:r w:rsidRPr="005B4869">
        <w:rPr>
          <w:b/>
          <w:color w:val="0070C0"/>
          <w:sz w:val="52"/>
          <w:szCs w:val="52"/>
        </w:rPr>
        <w:t>АНКЕТА ДЛЯ РЕГИСТРАЦИИ ООО</w:t>
      </w:r>
    </w:p>
    <w:p w:rsidR="008D1542" w:rsidRDefault="008D1542" w:rsidP="00FB258E">
      <w:pPr>
        <w:tabs>
          <w:tab w:val="left" w:pos="6615"/>
        </w:tabs>
        <w:spacing w:after="120" w:line="20" w:lineRule="atLeast"/>
        <w:rPr>
          <w:rFonts w:ascii="Times New Roman" w:hAnsi="Times New Roman"/>
          <w:b/>
          <w:i/>
          <w:sz w:val="48"/>
          <w:szCs w:val="48"/>
        </w:rPr>
      </w:pPr>
      <w:r>
        <w:rPr>
          <w:rFonts w:ascii="Times New Roman" w:hAnsi="Times New Roman"/>
          <w:b/>
          <w:i/>
          <w:sz w:val="48"/>
          <w:szCs w:val="48"/>
        </w:rPr>
        <w:t>Контакты компании ООО «Бизнес-Рост</w:t>
      </w:r>
      <w:r w:rsidRPr="00C35C78">
        <w:rPr>
          <w:rFonts w:ascii="Times New Roman" w:hAnsi="Times New Roman"/>
          <w:b/>
          <w:i/>
          <w:sz w:val="48"/>
          <w:szCs w:val="48"/>
        </w:rPr>
        <w:t>»</w:t>
      </w:r>
      <w:r>
        <w:rPr>
          <w:rFonts w:ascii="Times New Roman" w:hAnsi="Times New Roman"/>
          <w:b/>
          <w:i/>
          <w:sz w:val="48"/>
          <w:szCs w:val="48"/>
        </w:rPr>
        <w:tab/>
      </w:r>
    </w:p>
    <w:p w:rsidR="008D1542" w:rsidRPr="001131E6" w:rsidRDefault="008D1542" w:rsidP="00FB258E">
      <w:pPr>
        <w:tabs>
          <w:tab w:val="left" w:pos="6615"/>
        </w:tabs>
        <w:spacing w:after="120" w:line="20" w:lineRule="atLeast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i/>
          <w:sz w:val="32"/>
          <w:szCs w:val="32"/>
        </w:rPr>
        <w:t>Телефон в Челябинске:</w:t>
      </w:r>
      <w:r>
        <w:rPr>
          <w:rFonts w:ascii="Times New Roman" w:hAnsi="Times New Roman"/>
          <w:sz w:val="40"/>
          <w:szCs w:val="40"/>
        </w:rPr>
        <w:t xml:space="preserve"> </w:t>
      </w:r>
      <w:r w:rsidRPr="001131E6">
        <w:rPr>
          <w:rFonts w:ascii="Times New Roman" w:hAnsi="Times New Roman"/>
          <w:color w:val="0000FF"/>
          <w:sz w:val="28"/>
          <w:szCs w:val="28"/>
        </w:rPr>
        <w:t>8 (908) 5841751, +7(351)776-08-98</w:t>
      </w:r>
    </w:p>
    <w:p w:rsidR="008D1542" w:rsidRPr="00610E68" w:rsidRDefault="008D1542" w:rsidP="00FB258E">
      <w:pPr>
        <w:tabs>
          <w:tab w:val="left" w:pos="6615"/>
        </w:tabs>
        <w:spacing w:after="120" w:line="20" w:lineRule="atLeast"/>
        <w:rPr>
          <w:rFonts w:ascii="Times New Roman" w:hAnsi="Times New Roman"/>
          <w:sz w:val="32"/>
          <w:szCs w:val="32"/>
        </w:rPr>
      </w:pPr>
      <w:r w:rsidRPr="009001CD">
        <w:rPr>
          <w:rFonts w:ascii="Times New Roman" w:hAnsi="Times New Roman"/>
          <w:b/>
          <w:i/>
          <w:sz w:val="32"/>
          <w:szCs w:val="32"/>
        </w:rPr>
        <w:t>Сайт компании:</w:t>
      </w:r>
      <w:r>
        <w:rPr>
          <w:rFonts w:ascii="Times New Roman" w:hAnsi="Times New Roman"/>
          <w:sz w:val="32"/>
          <w:szCs w:val="32"/>
        </w:rPr>
        <w:t xml:space="preserve"> </w:t>
      </w:r>
      <w:r w:rsidRPr="001131E6">
        <w:rPr>
          <w:rFonts w:ascii="Times New Roman" w:hAnsi="Times New Roman"/>
          <w:color w:val="0000FF"/>
          <w:sz w:val="32"/>
          <w:szCs w:val="32"/>
          <w:u w:val="single"/>
          <w:lang w:val="en-US"/>
        </w:rPr>
        <w:t>br</w:t>
      </w:r>
      <w:r w:rsidRPr="001131E6">
        <w:rPr>
          <w:rFonts w:ascii="Times New Roman" w:hAnsi="Times New Roman"/>
          <w:color w:val="0000FF"/>
          <w:sz w:val="32"/>
          <w:szCs w:val="32"/>
          <w:u w:val="single"/>
        </w:rPr>
        <w:t>174.</w:t>
      </w:r>
      <w:r w:rsidRPr="001131E6">
        <w:rPr>
          <w:rFonts w:ascii="Times New Roman" w:hAnsi="Times New Roman"/>
          <w:color w:val="0000FF"/>
          <w:sz w:val="32"/>
          <w:szCs w:val="32"/>
          <w:u w:val="single"/>
          <w:lang w:val="en-US"/>
        </w:rPr>
        <w:t>ru</w:t>
      </w:r>
    </w:p>
    <w:p w:rsidR="008D1542" w:rsidRDefault="008D1542" w:rsidP="00FB258E">
      <w:pPr>
        <w:tabs>
          <w:tab w:val="left" w:pos="6615"/>
        </w:tabs>
        <w:spacing w:after="120" w:line="20" w:lineRule="atLeast"/>
        <w:rPr>
          <w:rFonts w:ascii="Times New Roman" w:hAnsi="Times New Roman"/>
          <w:sz w:val="28"/>
          <w:szCs w:val="28"/>
        </w:rPr>
      </w:pPr>
      <w:r w:rsidRPr="009001CD">
        <w:rPr>
          <w:rFonts w:ascii="Times New Roman" w:hAnsi="Times New Roman"/>
          <w:b/>
          <w:i/>
          <w:sz w:val="32"/>
          <w:szCs w:val="32"/>
        </w:rPr>
        <w:t>Электронная почта:</w:t>
      </w:r>
      <w:r>
        <w:rPr>
          <w:rFonts w:ascii="Times New Roman" w:hAnsi="Times New Roman"/>
          <w:sz w:val="32"/>
          <w:szCs w:val="32"/>
        </w:rPr>
        <w:t xml:space="preserve"> </w:t>
      </w:r>
      <w:hyperlink r:id="rId7" w:history="1">
        <w:r w:rsidRPr="00B006D7">
          <w:rPr>
            <w:rStyle w:val="Hyperlink"/>
            <w:rFonts w:ascii="Times New Roman" w:hAnsi="Times New Roman"/>
            <w:sz w:val="32"/>
            <w:szCs w:val="32"/>
            <w:lang w:val="en-US"/>
          </w:rPr>
          <w:t>br174</w:t>
        </w:r>
        <w:r w:rsidRPr="00B006D7">
          <w:rPr>
            <w:rStyle w:val="Hyperlink"/>
            <w:rFonts w:ascii="Times New Roman" w:hAnsi="Times New Roman"/>
            <w:sz w:val="32"/>
            <w:szCs w:val="32"/>
          </w:rPr>
          <w:t>@</w:t>
        </w:r>
        <w:r w:rsidRPr="00B006D7">
          <w:rPr>
            <w:rStyle w:val="Hyperlink"/>
            <w:rFonts w:ascii="Times New Roman" w:hAnsi="Times New Roman"/>
            <w:sz w:val="32"/>
            <w:szCs w:val="32"/>
            <w:lang w:val="en-US"/>
          </w:rPr>
          <w:t>yandex</w:t>
        </w:r>
        <w:r w:rsidRPr="00B006D7">
          <w:rPr>
            <w:rStyle w:val="Hyperlink"/>
            <w:rFonts w:ascii="Times New Roman" w:hAnsi="Times New Roman"/>
            <w:sz w:val="32"/>
            <w:szCs w:val="32"/>
          </w:rPr>
          <w:t>.ru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70"/>
        <w:gridCol w:w="890"/>
        <w:gridCol w:w="1781"/>
        <w:gridCol w:w="1780"/>
        <w:gridCol w:w="890"/>
        <w:gridCol w:w="2671"/>
      </w:tblGrid>
      <w:tr w:rsidR="008D1542" w:rsidRPr="007A04FB" w:rsidTr="007A04FB">
        <w:tc>
          <w:tcPr>
            <w:tcW w:w="10682" w:type="dxa"/>
            <w:gridSpan w:val="6"/>
            <w:shd w:val="clear" w:color="auto" w:fill="C6D9F1"/>
          </w:tcPr>
          <w:p w:rsidR="008D1542" w:rsidRPr="007A04FB" w:rsidRDefault="008D1542" w:rsidP="007A04FB">
            <w:pPr>
              <w:tabs>
                <w:tab w:val="left" w:pos="6615"/>
              </w:tabs>
              <w:spacing w:after="0" w:line="240" w:lineRule="auto"/>
              <w:rPr>
                <w:rFonts w:ascii="Cambria" w:hAnsi="Cambria"/>
                <w:b/>
                <w:sz w:val="32"/>
                <w:szCs w:val="32"/>
              </w:rPr>
            </w:pPr>
            <w:r w:rsidRPr="007A04FB">
              <w:rPr>
                <w:rFonts w:ascii="Cambria" w:hAnsi="Cambria"/>
                <w:b/>
                <w:sz w:val="32"/>
                <w:szCs w:val="32"/>
              </w:rPr>
              <w:t>Контактное лицо (информация о Вас)</w:t>
            </w:r>
          </w:p>
        </w:tc>
      </w:tr>
      <w:tr w:rsidR="008D1542" w:rsidRPr="007A04FB" w:rsidTr="007A04FB">
        <w:tc>
          <w:tcPr>
            <w:tcW w:w="5341" w:type="dxa"/>
            <w:gridSpan w:val="3"/>
          </w:tcPr>
          <w:p w:rsidR="008D1542" w:rsidRPr="007A04FB" w:rsidRDefault="008D1542" w:rsidP="007A04FB">
            <w:pPr>
              <w:tabs>
                <w:tab w:val="left" w:pos="6615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7A04FB">
              <w:rPr>
                <w:rFonts w:ascii="Times New Roman" w:hAnsi="Times New Roman"/>
                <w:sz w:val="32"/>
                <w:szCs w:val="32"/>
              </w:rPr>
              <w:t>ФИО:</w:t>
            </w:r>
          </w:p>
        </w:tc>
        <w:tc>
          <w:tcPr>
            <w:tcW w:w="5341" w:type="dxa"/>
            <w:gridSpan w:val="3"/>
          </w:tcPr>
          <w:p w:rsidR="008D1542" w:rsidRPr="007A04FB" w:rsidRDefault="008D1542" w:rsidP="007A04FB">
            <w:pPr>
              <w:tabs>
                <w:tab w:val="left" w:pos="6615"/>
              </w:tabs>
              <w:spacing w:after="0" w:line="240" w:lineRule="auto"/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</w:tr>
      <w:tr w:rsidR="008D1542" w:rsidRPr="007A04FB" w:rsidTr="007A04FB">
        <w:tc>
          <w:tcPr>
            <w:tcW w:w="5341" w:type="dxa"/>
            <w:gridSpan w:val="3"/>
          </w:tcPr>
          <w:p w:rsidR="008D1542" w:rsidRPr="007A04FB" w:rsidRDefault="008D1542" w:rsidP="007A04FB">
            <w:pPr>
              <w:tabs>
                <w:tab w:val="left" w:pos="6615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7A04FB">
              <w:rPr>
                <w:rFonts w:ascii="Times New Roman" w:hAnsi="Times New Roman"/>
                <w:sz w:val="32"/>
                <w:szCs w:val="32"/>
              </w:rPr>
              <w:t>Телефон для связи</w:t>
            </w:r>
          </w:p>
        </w:tc>
        <w:tc>
          <w:tcPr>
            <w:tcW w:w="5341" w:type="dxa"/>
            <w:gridSpan w:val="3"/>
          </w:tcPr>
          <w:p w:rsidR="008D1542" w:rsidRPr="007A04FB" w:rsidRDefault="008D1542" w:rsidP="007A04FB">
            <w:pPr>
              <w:tabs>
                <w:tab w:val="left" w:pos="6615"/>
              </w:tabs>
              <w:spacing w:after="0" w:line="240" w:lineRule="auto"/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</w:tr>
      <w:tr w:rsidR="008D1542" w:rsidRPr="007A04FB" w:rsidTr="007A04FB">
        <w:tc>
          <w:tcPr>
            <w:tcW w:w="5341" w:type="dxa"/>
            <w:gridSpan w:val="3"/>
          </w:tcPr>
          <w:p w:rsidR="008D1542" w:rsidRPr="007A04FB" w:rsidRDefault="008D1542" w:rsidP="007A04FB">
            <w:pPr>
              <w:tabs>
                <w:tab w:val="left" w:pos="6615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7A04FB">
              <w:rPr>
                <w:rFonts w:ascii="Times New Roman" w:hAnsi="Times New Roman"/>
                <w:sz w:val="32"/>
                <w:szCs w:val="32"/>
              </w:rPr>
              <w:t>Электронная почта</w:t>
            </w:r>
          </w:p>
        </w:tc>
        <w:tc>
          <w:tcPr>
            <w:tcW w:w="5341" w:type="dxa"/>
            <w:gridSpan w:val="3"/>
          </w:tcPr>
          <w:p w:rsidR="008D1542" w:rsidRPr="007A04FB" w:rsidRDefault="008D1542" w:rsidP="007A04FB">
            <w:pPr>
              <w:tabs>
                <w:tab w:val="left" w:pos="6615"/>
              </w:tabs>
              <w:spacing w:after="0" w:line="240" w:lineRule="auto"/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</w:tr>
      <w:tr w:rsidR="008D1542" w:rsidRPr="007A04FB" w:rsidTr="007A04FB">
        <w:tc>
          <w:tcPr>
            <w:tcW w:w="10682" w:type="dxa"/>
            <w:gridSpan w:val="6"/>
            <w:shd w:val="clear" w:color="auto" w:fill="C6D9F1"/>
          </w:tcPr>
          <w:p w:rsidR="008D1542" w:rsidRPr="007A04FB" w:rsidRDefault="008D1542" w:rsidP="007A04FB">
            <w:pPr>
              <w:tabs>
                <w:tab w:val="left" w:pos="6615"/>
              </w:tabs>
              <w:spacing w:after="0" w:line="240" w:lineRule="auto"/>
              <w:rPr>
                <w:rFonts w:ascii="Cambria" w:hAnsi="Cambria"/>
                <w:b/>
                <w:sz w:val="32"/>
                <w:szCs w:val="32"/>
              </w:rPr>
            </w:pPr>
            <w:r w:rsidRPr="007A04FB">
              <w:rPr>
                <w:rFonts w:ascii="Cambria" w:hAnsi="Cambria"/>
                <w:b/>
                <w:sz w:val="32"/>
                <w:szCs w:val="32"/>
              </w:rPr>
              <w:t>Наименование общества</w:t>
            </w:r>
          </w:p>
        </w:tc>
      </w:tr>
      <w:tr w:rsidR="008D1542" w:rsidRPr="007A04FB" w:rsidTr="007A04FB">
        <w:tc>
          <w:tcPr>
            <w:tcW w:w="5341" w:type="dxa"/>
            <w:gridSpan w:val="3"/>
          </w:tcPr>
          <w:p w:rsidR="008D1542" w:rsidRPr="007A04FB" w:rsidRDefault="008D1542" w:rsidP="007A04FB">
            <w:pPr>
              <w:tabs>
                <w:tab w:val="left" w:pos="6615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7A04FB">
              <w:rPr>
                <w:rFonts w:ascii="Times New Roman" w:hAnsi="Times New Roman"/>
                <w:sz w:val="32"/>
                <w:szCs w:val="32"/>
              </w:rPr>
              <w:t>Полное название на русском языке</w:t>
            </w:r>
          </w:p>
        </w:tc>
        <w:tc>
          <w:tcPr>
            <w:tcW w:w="5341" w:type="dxa"/>
            <w:gridSpan w:val="3"/>
          </w:tcPr>
          <w:p w:rsidR="008D1542" w:rsidRPr="007A04FB" w:rsidRDefault="008D1542" w:rsidP="007A04FB">
            <w:pPr>
              <w:tabs>
                <w:tab w:val="left" w:pos="6615"/>
              </w:tabs>
              <w:spacing w:after="0" w:line="240" w:lineRule="auto"/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</w:tr>
      <w:tr w:rsidR="008D1542" w:rsidRPr="007A04FB" w:rsidTr="007A04FB">
        <w:tc>
          <w:tcPr>
            <w:tcW w:w="5341" w:type="dxa"/>
            <w:gridSpan w:val="3"/>
          </w:tcPr>
          <w:p w:rsidR="008D1542" w:rsidRPr="007A04FB" w:rsidRDefault="008D1542" w:rsidP="007A04FB">
            <w:pPr>
              <w:tabs>
                <w:tab w:val="left" w:pos="6615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7A04FB">
              <w:rPr>
                <w:rFonts w:ascii="Times New Roman" w:hAnsi="Times New Roman"/>
                <w:sz w:val="32"/>
                <w:szCs w:val="32"/>
              </w:rPr>
              <w:t>Сокращенное на русском языке</w:t>
            </w:r>
          </w:p>
          <w:p w:rsidR="008D1542" w:rsidRPr="007A04FB" w:rsidRDefault="008D1542" w:rsidP="007A04FB">
            <w:pPr>
              <w:tabs>
                <w:tab w:val="left" w:pos="6615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7A04FB">
              <w:rPr>
                <w:rFonts w:ascii="Times New Roman" w:hAnsi="Times New Roman"/>
                <w:sz w:val="32"/>
                <w:szCs w:val="32"/>
              </w:rPr>
              <w:t xml:space="preserve">    </w:t>
            </w:r>
            <w:r w:rsidRPr="007A04FB">
              <w:rPr>
                <w:rFonts w:ascii="Times New Roman" w:hAnsi="Times New Roman"/>
                <w:color w:val="FF0000"/>
                <w:sz w:val="32"/>
                <w:szCs w:val="32"/>
              </w:rPr>
              <w:t>(не обязательно)</w:t>
            </w:r>
          </w:p>
        </w:tc>
        <w:tc>
          <w:tcPr>
            <w:tcW w:w="5341" w:type="dxa"/>
            <w:gridSpan w:val="3"/>
          </w:tcPr>
          <w:p w:rsidR="008D1542" w:rsidRPr="007A04FB" w:rsidRDefault="008D1542" w:rsidP="007A04FB">
            <w:pPr>
              <w:tabs>
                <w:tab w:val="left" w:pos="6615"/>
              </w:tabs>
              <w:spacing w:after="0" w:line="240" w:lineRule="auto"/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</w:tr>
      <w:tr w:rsidR="008D1542" w:rsidRPr="007A04FB" w:rsidTr="007A04FB">
        <w:tc>
          <w:tcPr>
            <w:tcW w:w="10682" w:type="dxa"/>
            <w:gridSpan w:val="6"/>
            <w:shd w:val="clear" w:color="auto" w:fill="C6D9F1"/>
          </w:tcPr>
          <w:p w:rsidR="008D1542" w:rsidRPr="007A04FB" w:rsidRDefault="008D1542" w:rsidP="007A04FB">
            <w:pPr>
              <w:tabs>
                <w:tab w:val="left" w:pos="6615"/>
              </w:tabs>
              <w:spacing w:after="0" w:line="240" w:lineRule="auto"/>
              <w:rPr>
                <w:rFonts w:ascii="Cambria" w:hAnsi="Cambria"/>
                <w:b/>
                <w:sz w:val="32"/>
                <w:szCs w:val="32"/>
              </w:rPr>
            </w:pPr>
            <w:r w:rsidRPr="007A04FB">
              <w:rPr>
                <w:rFonts w:ascii="Cambria" w:hAnsi="Cambria"/>
                <w:b/>
                <w:sz w:val="32"/>
                <w:szCs w:val="32"/>
              </w:rPr>
              <w:t>Юридический адрес общества</w:t>
            </w:r>
          </w:p>
          <w:p w:rsidR="008D1542" w:rsidRPr="007A04FB" w:rsidRDefault="008D1542" w:rsidP="007A04FB">
            <w:pPr>
              <w:tabs>
                <w:tab w:val="left" w:pos="6615"/>
              </w:tabs>
              <w:spacing w:after="0" w:line="240" w:lineRule="auto"/>
              <w:rPr>
                <w:sz w:val="24"/>
                <w:szCs w:val="24"/>
              </w:rPr>
            </w:pPr>
            <w:r w:rsidRPr="007A04FB">
              <w:rPr>
                <w:sz w:val="24"/>
                <w:szCs w:val="24"/>
              </w:rPr>
              <w:t xml:space="preserve">(юр. адресом может являться адрес прописки одного из учредителей, либо собственное помещение или арендуемое). </w:t>
            </w:r>
          </w:p>
        </w:tc>
      </w:tr>
      <w:tr w:rsidR="008D1542" w:rsidRPr="007A04FB" w:rsidTr="007A04FB">
        <w:tc>
          <w:tcPr>
            <w:tcW w:w="5341" w:type="dxa"/>
            <w:gridSpan w:val="3"/>
          </w:tcPr>
          <w:p w:rsidR="008D1542" w:rsidRPr="007A04FB" w:rsidRDefault="008D1542" w:rsidP="007A04FB">
            <w:pPr>
              <w:tabs>
                <w:tab w:val="left" w:pos="6615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8D1542" w:rsidRPr="007A04FB" w:rsidRDefault="008D1542" w:rsidP="007A04FB">
            <w:pPr>
              <w:tabs>
                <w:tab w:val="left" w:pos="6615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7A04FB">
              <w:rPr>
                <w:rFonts w:ascii="Times New Roman" w:hAnsi="Times New Roman"/>
                <w:sz w:val="32"/>
                <w:szCs w:val="32"/>
              </w:rPr>
              <w:t>Адрес с индексом</w:t>
            </w:r>
          </w:p>
        </w:tc>
        <w:tc>
          <w:tcPr>
            <w:tcW w:w="5341" w:type="dxa"/>
            <w:gridSpan w:val="3"/>
          </w:tcPr>
          <w:p w:rsidR="008D1542" w:rsidRPr="007A04FB" w:rsidRDefault="008D1542" w:rsidP="007A04FB">
            <w:pPr>
              <w:tabs>
                <w:tab w:val="left" w:pos="6615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8D1542" w:rsidRPr="007A04FB" w:rsidRDefault="008D1542" w:rsidP="007A04FB">
            <w:pPr>
              <w:tabs>
                <w:tab w:val="left" w:pos="6615"/>
              </w:tabs>
              <w:spacing w:after="0" w:line="240" w:lineRule="auto"/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  <w:p w:rsidR="008D1542" w:rsidRPr="007A04FB" w:rsidRDefault="008D1542" w:rsidP="007A04FB">
            <w:pPr>
              <w:tabs>
                <w:tab w:val="left" w:pos="6615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D1542" w:rsidRPr="007A04FB" w:rsidTr="007A04FB">
        <w:tc>
          <w:tcPr>
            <w:tcW w:w="10682" w:type="dxa"/>
            <w:gridSpan w:val="6"/>
            <w:shd w:val="clear" w:color="auto" w:fill="C6D9F1"/>
          </w:tcPr>
          <w:p w:rsidR="008D1542" w:rsidRPr="007A04FB" w:rsidRDefault="008D1542" w:rsidP="007A04FB">
            <w:pPr>
              <w:tabs>
                <w:tab w:val="left" w:pos="6615"/>
              </w:tabs>
              <w:spacing w:after="0" w:line="240" w:lineRule="auto"/>
              <w:rPr>
                <w:rFonts w:ascii="Cambria" w:hAnsi="Cambria"/>
                <w:b/>
                <w:sz w:val="32"/>
                <w:szCs w:val="32"/>
              </w:rPr>
            </w:pPr>
            <w:r w:rsidRPr="007A04FB">
              <w:rPr>
                <w:rFonts w:ascii="Cambria" w:hAnsi="Cambria"/>
                <w:b/>
                <w:sz w:val="32"/>
                <w:szCs w:val="32"/>
              </w:rPr>
              <w:t>Размер уставного капитала</w:t>
            </w:r>
          </w:p>
          <w:p w:rsidR="008D1542" w:rsidRPr="007A04FB" w:rsidRDefault="008D1542" w:rsidP="007A04FB">
            <w:pPr>
              <w:tabs>
                <w:tab w:val="left" w:pos="66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4FB">
              <w:rPr>
                <w:sz w:val="24"/>
                <w:szCs w:val="24"/>
              </w:rPr>
              <w:t>(Минимальный и оптимальный размер уставного капитала - 10 000 рублей, оплата после регистрации в течение 4 месяцев)</w:t>
            </w:r>
          </w:p>
        </w:tc>
      </w:tr>
      <w:tr w:rsidR="008D1542" w:rsidRPr="007A04FB" w:rsidTr="007A04FB">
        <w:tc>
          <w:tcPr>
            <w:tcW w:w="5341" w:type="dxa"/>
            <w:gridSpan w:val="3"/>
          </w:tcPr>
          <w:p w:rsidR="008D1542" w:rsidRPr="007A04FB" w:rsidRDefault="008D1542" w:rsidP="007A04FB">
            <w:pPr>
              <w:tabs>
                <w:tab w:val="left" w:pos="6615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7A04FB">
              <w:rPr>
                <w:rFonts w:ascii="Times New Roman" w:hAnsi="Times New Roman"/>
                <w:sz w:val="32"/>
                <w:szCs w:val="32"/>
              </w:rPr>
              <w:t>Формирование деньгами, размер</w:t>
            </w:r>
          </w:p>
        </w:tc>
        <w:tc>
          <w:tcPr>
            <w:tcW w:w="5341" w:type="dxa"/>
            <w:gridSpan w:val="3"/>
          </w:tcPr>
          <w:p w:rsidR="008D1542" w:rsidRPr="007A04FB" w:rsidRDefault="008D1542" w:rsidP="007A04FB">
            <w:pPr>
              <w:tabs>
                <w:tab w:val="left" w:pos="6615"/>
              </w:tabs>
              <w:spacing w:after="0" w:line="240" w:lineRule="auto"/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</w:tr>
      <w:tr w:rsidR="008D1542" w:rsidRPr="007A04FB" w:rsidTr="007A04FB">
        <w:tc>
          <w:tcPr>
            <w:tcW w:w="10682" w:type="dxa"/>
            <w:gridSpan w:val="6"/>
            <w:shd w:val="clear" w:color="auto" w:fill="C6D9F1"/>
          </w:tcPr>
          <w:p w:rsidR="008D1542" w:rsidRPr="007A04FB" w:rsidRDefault="008D1542" w:rsidP="007A04FB">
            <w:pPr>
              <w:tabs>
                <w:tab w:val="left" w:pos="6615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7A04FB">
              <w:rPr>
                <w:rFonts w:ascii="Cambria" w:hAnsi="Cambria"/>
                <w:b/>
                <w:sz w:val="32"/>
                <w:szCs w:val="32"/>
              </w:rPr>
              <w:t>Сведения об учредителях</w:t>
            </w:r>
          </w:p>
        </w:tc>
      </w:tr>
      <w:tr w:rsidR="008D1542" w:rsidRPr="007A04FB" w:rsidTr="007A04FB">
        <w:trPr>
          <w:trHeight w:val="75"/>
        </w:trPr>
        <w:tc>
          <w:tcPr>
            <w:tcW w:w="3560" w:type="dxa"/>
            <w:gridSpan w:val="2"/>
            <w:shd w:val="clear" w:color="auto" w:fill="C6D9F1"/>
          </w:tcPr>
          <w:p w:rsidR="008D1542" w:rsidRPr="007A04FB" w:rsidRDefault="008D1542" w:rsidP="007A04FB">
            <w:pPr>
              <w:tabs>
                <w:tab w:val="left" w:pos="6615"/>
              </w:tabs>
              <w:spacing w:after="0" w:line="240" w:lineRule="auto"/>
              <w:jc w:val="center"/>
              <w:rPr>
                <w:rFonts w:ascii="Cambria" w:hAnsi="Cambria"/>
                <w:b/>
                <w:sz w:val="32"/>
                <w:szCs w:val="32"/>
              </w:rPr>
            </w:pPr>
            <w:r w:rsidRPr="007A04FB">
              <w:rPr>
                <w:rFonts w:ascii="Times New Roman" w:hAnsi="Times New Roman"/>
                <w:b/>
                <w:sz w:val="32"/>
                <w:szCs w:val="32"/>
              </w:rPr>
              <w:t>ФИО</w:t>
            </w:r>
          </w:p>
        </w:tc>
        <w:tc>
          <w:tcPr>
            <w:tcW w:w="3561" w:type="dxa"/>
            <w:gridSpan w:val="2"/>
            <w:shd w:val="clear" w:color="auto" w:fill="C6D9F1"/>
          </w:tcPr>
          <w:p w:rsidR="008D1542" w:rsidRPr="007A04FB" w:rsidRDefault="008D1542" w:rsidP="007A04FB">
            <w:pPr>
              <w:tabs>
                <w:tab w:val="left" w:pos="66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A04FB">
              <w:rPr>
                <w:rFonts w:ascii="Times New Roman" w:hAnsi="Times New Roman"/>
                <w:b/>
                <w:sz w:val="32"/>
                <w:szCs w:val="32"/>
              </w:rPr>
              <w:t>Доля учредителя</w:t>
            </w:r>
          </w:p>
          <w:p w:rsidR="008D1542" w:rsidRPr="007A04FB" w:rsidRDefault="008D1542" w:rsidP="007A04FB">
            <w:pPr>
              <w:tabs>
                <w:tab w:val="left" w:pos="6615"/>
              </w:tabs>
              <w:spacing w:after="0" w:line="240" w:lineRule="auto"/>
              <w:jc w:val="center"/>
              <w:rPr>
                <w:rFonts w:ascii="Cambria" w:hAnsi="Cambria"/>
                <w:b/>
                <w:sz w:val="32"/>
                <w:szCs w:val="32"/>
              </w:rPr>
            </w:pPr>
            <w:r w:rsidRPr="007A04FB">
              <w:rPr>
                <w:rFonts w:ascii="Times New Roman" w:hAnsi="Times New Roman"/>
                <w:sz w:val="32"/>
                <w:szCs w:val="32"/>
              </w:rPr>
              <w:t>( % )</w:t>
            </w:r>
          </w:p>
        </w:tc>
        <w:tc>
          <w:tcPr>
            <w:tcW w:w="3561" w:type="dxa"/>
            <w:gridSpan w:val="2"/>
            <w:shd w:val="clear" w:color="auto" w:fill="C6D9F1"/>
          </w:tcPr>
          <w:p w:rsidR="008D1542" w:rsidRPr="007A04FB" w:rsidRDefault="008D1542" w:rsidP="007A04FB">
            <w:pPr>
              <w:tabs>
                <w:tab w:val="left" w:pos="66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A04FB">
              <w:rPr>
                <w:rFonts w:ascii="Times New Roman" w:hAnsi="Times New Roman"/>
                <w:b/>
                <w:sz w:val="32"/>
                <w:szCs w:val="32"/>
              </w:rPr>
              <w:t>ИНН</w:t>
            </w:r>
          </w:p>
          <w:p w:rsidR="008D1542" w:rsidRPr="007A04FB" w:rsidRDefault="008D1542" w:rsidP="007A04FB">
            <w:pPr>
              <w:tabs>
                <w:tab w:val="left" w:pos="6615"/>
              </w:tabs>
              <w:spacing w:after="0" w:line="240" w:lineRule="auto"/>
              <w:rPr>
                <w:rFonts w:ascii="Cambria" w:hAnsi="Cambria"/>
                <w:b/>
                <w:sz w:val="32"/>
                <w:szCs w:val="32"/>
              </w:rPr>
            </w:pPr>
            <w:r w:rsidRPr="007A04FB">
              <w:rPr>
                <w:color w:val="FF0000"/>
                <w:sz w:val="28"/>
                <w:szCs w:val="28"/>
              </w:rPr>
              <w:t>(обязательно при наличии)</w:t>
            </w:r>
          </w:p>
        </w:tc>
      </w:tr>
      <w:tr w:rsidR="008D1542" w:rsidRPr="007A04FB" w:rsidTr="007A04FB">
        <w:trPr>
          <w:trHeight w:val="75"/>
        </w:trPr>
        <w:tc>
          <w:tcPr>
            <w:tcW w:w="3560" w:type="dxa"/>
            <w:gridSpan w:val="2"/>
          </w:tcPr>
          <w:p w:rsidR="008D1542" w:rsidRPr="007A04FB" w:rsidRDefault="008D1542" w:rsidP="007A04FB">
            <w:pPr>
              <w:tabs>
                <w:tab w:val="left" w:pos="6615"/>
              </w:tabs>
              <w:spacing w:after="0" w:line="240" w:lineRule="auto"/>
              <w:rPr>
                <w:rFonts w:ascii="Cambria" w:hAnsi="Cambria"/>
                <w:b/>
                <w:color w:val="FF0000"/>
                <w:sz w:val="32"/>
                <w:szCs w:val="32"/>
              </w:rPr>
            </w:pPr>
          </w:p>
        </w:tc>
        <w:tc>
          <w:tcPr>
            <w:tcW w:w="3561" w:type="dxa"/>
            <w:gridSpan w:val="2"/>
          </w:tcPr>
          <w:p w:rsidR="008D1542" w:rsidRPr="007A04FB" w:rsidRDefault="008D1542" w:rsidP="007A04FB">
            <w:pPr>
              <w:tabs>
                <w:tab w:val="left" w:pos="6615"/>
              </w:tabs>
              <w:spacing w:after="0" w:line="240" w:lineRule="auto"/>
              <w:rPr>
                <w:rFonts w:ascii="Cambria" w:hAnsi="Cambria"/>
                <w:b/>
                <w:color w:val="FF0000"/>
                <w:sz w:val="32"/>
                <w:szCs w:val="32"/>
              </w:rPr>
            </w:pPr>
          </w:p>
        </w:tc>
        <w:tc>
          <w:tcPr>
            <w:tcW w:w="3561" w:type="dxa"/>
            <w:gridSpan w:val="2"/>
          </w:tcPr>
          <w:p w:rsidR="008D1542" w:rsidRPr="007A04FB" w:rsidRDefault="008D1542" w:rsidP="007A04FB">
            <w:pPr>
              <w:tabs>
                <w:tab w:val="left" w:pos="6615"/>
              </w:tabs>
              <w:spacing w:after="0" w:line="240" w:lineRule="auto"/>
              <w:rPr>
                <w:rFonts w:ascii="Cambria" w:hAnsi="Cambria"/>
                <w:b/>
                <w:color w:val="FF0000"/>
                <w:sz w:val="32"/>
                <w:szCs w:val="32"/>
              </w:rPr>
            </w:pPr>
          </w:p>
        </w:tc>
      </w:tr>
      <w:tr w:rsidR="008D1542" w:rsidRPr="007A04FB" w:rsidTr="007A04FB">
        <w:trPr>
          <w:trHeight w:val="75"/>
        </w:trPr>
        <w:tc>
          <w:tcPr>
            <w:tcW w:w="3560" w:type="dxa"/>
            <w:gridSpan w:val="2"/>
          </w:tcPr>
          <w:p w:rsidR="008D1542" w:rsidRPr="007A04FB" w:rsidRDefault="008D1542" w:rsidP="007A04FB">
            <w:pPr>
              <w:tabs>
                <w:tab w:val="left" w:pos="6615"/>
              </w:tabs>
              <w:spacing w:after="0" w:line="240" w:lineRule="auto"/>
              <w:rPr>
                <w:rFonts w:ascii="Cambria" w:hAnsi="Cambria"/>
                <w:b/>
                <w:color w:val="FF0000"/>
                <w:sz w:val="32"/>
                <w:szCs w:val="32"/>
              </w:rPr>
            </w:pPr>
          </w:p>
        </w:tc>
        <w:tc>
          <w:tcPr>
            <w:tcW w:w="3561" w:type="dxa"/>
            <w:gridSpan w:val="2"/>
          </w:tcPr>
          <w:p w:rsidR="008D1542" w:rsidRPr="007A04FB" w:rsidRDefault="008D1542" w:rsidP="007A04FB">
            <w:pPr>
              <w:tabs>
                <w:tab w:val="left" w:pos="6615"/>
              </w:tabs>
              <w:spacing w:after="0" w:line="240" w:lineRule="auto"/>
              <w:rPr>
                <w:rFonts w:ascii="Cambria" w:hAnsi="Cambria"/>
                <w:b/>
                <w:color w:val="FF0000"/>
                <w:sz w:val="32"/>
                <w:szCs w:val="32"/>
              </w:rPr>
            </w:pPr>
          </w:p>
        </w:tc>
        <w:tc>
          <w:tcPr>
            <w:tcW w:w="3561" w:type="dxa"/>
            <w:gridSpan w:val="2"/>
          </w:tcPr>
          <w:p w:rsidR="008D1542" w:rsidRPr="007A04FB" w:rsidRDefault="008D1542" w:rsidP="007A04FB">
            <w:pPr>
              <w:tabs>
                <w:tab w:val="left" w:pos="6615"/>
              </w:tabs>
              <w:spacing w:after="0" w:line="240" w:lineRule="auto"/>
              <w:rPr>
                <w:rFonts w:ascii="Cambria" w:hAnsi="Cambria"/>
                <w:b/>
                <w:color w:val="FF0000"/>
                <w:sz w:val="32"/>
                <w:szCs w:val="32"/>
              </w:rPr>
            </w:pPr>
          </w:p>
        </w:tc>
      </w:tr>
      <w:tr w:rsidR="008D1542" w:rsidRPr="007A04FB" w:rsidTr="007A04FB">
        <w:trPr>
          <w:trHeight w:val="75"/>
        </w:trPr>
        <w:tc>
          <w:tcPr>
            <w:tcW w:w="3560" w:type="dxa"/>
            <w:gridSpan w:val="2"/>
          </w:tcPr>
          <w:p w:rsidR="008D1542" w:rsidRPr="007A04FB" w:rsidRDefault="008D1542" w:rsidP="007A04FB">
            <w:pPr>
              <w:tabs>
                <w:tab w:val="left" w:pos="6615"/>
              </w:tabs>
              <w:spacing w:after="0" w:line="240" w:lineRule="auto"/>
              <w:rPr>
                <w:rFonts w:ascii="Cambria" w:hAnsi="Cambria"/>
                <w:b/>
                <w:color w:val="FF0000"/>
                <w:sz w:val="32"/>
                <w:szCs w:val="32"/>
              </w:rPr>
            </w:pPr>
          </w:p>
        </w:tc>
        <w:tc>
          <w:tcPr>
            <w:tcW w:w="3561" w:type="dxa"/>
            <w:gridSpan w:val="2"/>
          </w:tcPr>
          <w:p w:rsidR="008D1542" w:rsidRPr="007A04FB" w:rsidRDefault="008D1542" w:rsidP="007A04FB">
            <w:pPr>
              <w:tabs>
                <w:tab w:val="left" w:pos="6615"/>
              </w:tabs>
              <w:spacing w:after="0" w:line="240" w:lineRule="auto"/>
              <w:rPr>
                <w:rFonts w:ascii="Cambria" w:hAnsi="Cambria"/>
                <w:b/>
                <w:color w:val="FF0000"/>
                <w:sz w:val="32"/>
                <w:szCs w:val="32"/>
              </w:rPr>
            </w:pPr>
          </w:p>
        </w:tc>
        <w:tc>
          <w:tcPr>
            <w:tcW w:w="3561" w:type="dxa"/>
            <w:gridSpan w:val="2"/>
          </w:tcPr>
          <w:p w:rsidR="008D1542" w:rsidRPr="007A04FB" w:rsidRDefault="008D1542" w:rsidP="007A04FB">
            <w:pPr>
              <w:tabs>
                <w:tab w:val="left" w:pos="6615"/>
              </w:tabs>
              <w:spacing w:after="0" w:line="240" w:lineRule="auto"/>
              <w:rPr>
                <w:rFonts w:ascii="Cambria" w:hAnsi="Cambria"/>
                <w:b/>
                <w:color w:val="FF0000"/>
                <w:sz w:val="32"/>
                <w:szCs w:val="32"/>
              </w:rPr>
            </w:pPr>
          </w:p>
        </w:tc>
      </w:tr>
      <w:tr w:rsidR="008D1542" w:rsidRPr="007A04FB" w:rsidTr="007A04FB">
        <w:trPr>
          <w:trHeight w:val="75"/>
        </w:trPr>
        <w:tc>
          <w:tcPr>
            <w:tcW w:w="3560" w:type="dxa"/>
            <w:gridSpan w:val="2"/>
          </w:tcPr>
          <w:p w:rsidR="008D1542" w:rsidRPr="007A04FB" w:rsidRDefault="008D1542" w:rsidP="007A04FB">
            <w:pPr>
              <w:tabs>
                <w:tab w:val="left" w:pos="6615"/>
              </w:tabs>
              <w:spacing w:after="0" w:line="240" w:lineRule="auto"/>
              <w:rPr>
                <w:rFonts w:ascii="Cambria" w:hAnsi="Cambria"/>
                <w:b/>
                <w:color w:val="FF0000"/>
                <w:sz w:val="32"/>
                <w:szCs w:val="32"/>
              </w:rPr>
            </w:pPr>
          </w:p>
        </w:tc>
        <w:tc>
          <w:tcPr>
            <w:tcW w:w="3561" w:type="dxa"/>
            <w:gridSpan w:val="2"/>
          </w:tcPr>
          <w:p w:rsidR="008D1542" w:rsidRPr="007A04FB" w:rsidRDefault="008D1542" w:rsidP="007A04FB">
            <w:pPr>
              <w:tabs>
                <w:tab w:val="left" w:pos="6615"/>
              </w:tabs>
              <w:spacing w:after="0" w:line="240" w:lineRule="auto"/>
              <w:rPr>
                <w:rFonts w:ascii="Cambria" w:hAnsi="Cambria"/>
                <w:b/>
                <w:color w:val="FF0000"/>
                <w:sz w:val="32"/>
                <w:szCs w:val="32"/>
              </w:rPr>
            </w:pPr>
          </w:p>
        </w:tc>
        <w:tc>
          <w:tcPr>
            <w:tcW w:w="3561" w:type="dxa"/>
            <w:gridSpan w:val="2"/>
          </w:tcPr>
          <w:p w:rsidR="008D1542" w:rsidRPr="007A04FB" w:rsidRDefault="008D1542" w:rsidP="007A04FB">
            <w:pPr>
              <w:tabs>
                <w:tab w:val="left" w:pos="6615"/>
              </w:tabs>
              <w:spacing w:after="0" w:line="240" w:lineRule="auto"/>
              <w:rPr>
                <w:rFonts w:ascii="Cambria" w:hAnsi="Cambria"/>
                <w:b/>
                <w:color w:val="FF0000"/>
                <w:sz w:val="32"/>
                <w:szCs w:val="32"/>
              </w:rPr>
            </w:pPr>
          </w:p>
        </w:tc>
      </w:tr>
      <w:tr w:rsidR="008D1542" w:rsidRPr="007A04FB" w:rsidTr="007A04FB">
        <w:trPr>
          <w:trHeight w:val="75"/>
        </w:trPr>
        <w:tc>
          <w:tcPr>
            <w:tcW w:w="3560" w:type="dxa"/>
            <w:gridSpan w:val="2"/>
          </w:tcPr>
          <w:p w:rsidR="008D1542" w:rsidRPr="007A04FB" w:rsidRDefault="008D1542" w:rsidP="007A04FB">
            <w:pPr>
              <w:tabs>
                <w:tab w:val="left" w:pos="6615"/>
              </w:tabs>
              <w:spacing w:after="0" w:line="240" w:lineRule="auto"/>
              <w:rPr>
                <w:rFonts w:ascii="Cambria" w:hAnsi="Cambria"/>
                <w:b/>
                <w:color w:val="FF0000"/>
                <w:sz w:val="32"/>
                <w:szCs w:val="32"/>
              </w:rPr>
            </w:pPr>
          </w:p>
        </w:tc>
        <w:tc>
          <w:tcPr>
            <w:tcW w:w="3561" w:type="dxa"/>
            <w:gridSpan w:val="2"/>
          </w:tcPr>
          <w:p w:rsidR="008D1542" w:rsidRPr="007A04FB" w:rsidRDefault="008D1542" w:rsidP="007A04FB">
            <w:pPr>
              <w:tabs>
                <w:tab w:val="left" w:pos="6615"/>
              </w:tabs>
              <w:spacing w:after="0" w:line="240" w:lineRule="auto"/>
              <w:rPr>
                <w:rFonts w:ascii="Cambria" w:hAnsi="Cambria"/>
                <w:b/>
                <w:color w:val="FF0000"/>
                <w:sz w:val="32"/>
                <w:szCs w:val="32"/>
              </w:rPr>
            </w:pPr>
          </w:p>
        </w:tc>
        <w:tc>
          <w:tcPr>
            <w:tcW w:w="3561" w:type="dxa"/>
            <w:gridSpan w:val="2"/>
          </w:tcPr>
          <w:p w:rsidR="008D1542" w:rsidRPr="007A04FB" w:rsidRDefault="008D1542" w:rsidP="007A04FB">
            <w:pPr>
              <w:tabs>
                <w:tab w:val="left" w:pos="6615"/>
              </w:tabs>
              <w:spacing w:after="0" w:line="240" w:lineRule="auto"/>
              <w:rPr>
                <w:rFonts w:ascii="Cambria" w:hAnsi="Cambria"/>
                <w:b/>
                <w:color w:val="FF0000"/>
                <w:sz w:val="32"/>
                <w:szCs w:val="32"/>
              </w:rPr>
            </w:pPr>
          </w:p>
        </w:tc>
      </w:tr>
      <w:tr w:rsidR="008D1542" w:rsidRPr="007A04FB" w:rsidTr="007A04FB">
        <w:trPr>
          <w:trHeight w:val="760"/>
        </w:trPr>
        <w:tc>
          <w:tcPr>
            <w:tcW w:w="5341" w:type="dxa"/>
            <w:gridSpan w:val="3"/>
          </w:tcPr>
          <w:p w:rsidR="008D1542" w:rsidRPr="007A04FB" w:rsidRDefault="008D1542" w:rsidP="007A04FB">
            <w:pPr>
              <w:tabs>
                <w:tab w:val="left" w:pos="6615"/>
              </w:tabs>
              <w:spacing w:after="0" w:line="240" w:lineRule="auto"/>
              <w:rPr>
                <w:rFonts w:ascii="Cambria" w:hAnsi="Cambria"/>
                <w:b/>
                <w:sz w:val="32"/>
                <w:szCs w:val="32"/>
              </w:rPr>
            </w:pPr>
            <w:r w:rsidRPr="007A04FB">
              <w:rPr>
                <w:rFonts w:ascii="Times New Roman" w:hAnsi="Times New Roman"/>
                <w:sz w:val="32"/>
                <w:szCs w:val="32"/>
              </w:rPr>
              <w:t>Телефон для налоговой, который будет указываться в ЕГРЮЛ</w:t>
            </w:r>
          </w:p>
        </w:tc>
        <w:tc>
          <w:tcPr>
            <w:tcW w:w="5341" w:type="dxa"/>
            <w:gridSpan w:val="3"/>
          </w:tcPr>
          <w:p w:rsidR="008D1542" w:rsidRPr="007A04FB" w:rsidRDefault="008D1542" w:rsidP="007A04FB">
            <w:pPr>
              <w:tabs>
                <w:tab w:val="left" w:pos="6615"/>
              </w:tabs>
              <w:spacing w:after="0" w:line="240" w:lineRule="auto"/>
              <w:rPr>
                <w:rFonts w:ascii="Cambria" w:hAnsi="Cambria"/>
                <w:b/>
                <w:color w:val="FF0000"/>
                <w:sz w:val="32"/>
                <w:szCs w:val="32"/>
              </w:rPr>
            </w:pPr>
          </w:p>
        </w:tc>
      </w:tr>
      <w:tr w:rsidR="008D1542" w:rsidRPr="007A04FB" w:rsidTr="007A04FB">
        <w:tc>
          <w:tcPr>
            <w:tcW w:w="10682" w:type="dxa"/>
            <w:gridSpan w:val="6"/>
            <w:shd w:val="clear" w:color="auto" w:fill="C6D9F1"/>
          </w:tcPr>
          <w:p w:rsidR="008D1542" w:rsidRPr="007A04FB" w:rsidRDefault="008D1542" w:rsidP="007A04FB">
            <w:pPr>
              <w:tabs>
                <w:tab w:val="left" w:pos="6615"/>
              </w:tabs>
              <w:spacing w:after="0" w:line="240" w:lineRule="auto"/>
              <w:rPr>
                <w:rFonts w:ascii="Cambria" w:hAnsi="Cambria"/>
                <w:b/>
                <w:sz w:val="32"/>
                <w:szCs w:val="32"/>
              </w:rPr>
            </w:pPr>
            <w:r w:rsidRPr="007A04FB">
              <w:rPr>
                <w:rFonts w:ascii="Cambria" w:hAnsi="Cambria"/>
                <w:b/>
                <w:sz w:val="32"/>
                <w:szCs w:val="32"/>
              </w:rPr>
              <w:t>Генеральный директор</w:t>
            </w:r>
          </w:p>
          <w:p w:rsidR="008D1542" w:rsidRPr="007A04FB" w:rsidRDefault="008D1542" w:rsidP="007A04FB">
            <w:pPr>
              <w:tabs>
                <w:tab w:val="left" w:pos="66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4FB">
              <w:rPr>
                <w:sz w:val="24"/>
                <w:szCs w:val="24"/>
              </w:rPr>
              <w:t>(гендиректором может быть один из учредителей, либо номинальный - наемный сотрудник)</w:t>
            </w:r>
          </w:p>
        </w:tc>
      </w:tr>
      <w:tr w:rsidR="008D1542" w:rsidRPr="007A04FB" w:rsidTr="007A04FB">
        <w:tc>
          <w:tcPr>
            <w:tcW w:w="5341" w:type="dxa"/>
            <w:gridSpan w:val="3"/>
          </w:tcPr>
          <w:p w:rsidR="008D1542" w:rsidRPr="007A04FB" w:rsidRDefault="008D1542" w:rsidP="007A04FB">
            <w:pPr>
              <w:tabs>
                <w:tab w:val="left" w:pos="6615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7A04FB">
              <w:rPr>
                <w:rFonts w:ascii="Times New Roman" w:hAnsi="Times New Roman"/>
                <w:sz w:val="32"/>
                <w:szCs w:val="32"/>
              </w:rPr>
              <w:t>ФИО</w:t>
            </w:r>
          </w:p>
        </w:tc>
        <w:tc>
          <w:tcPr>
            <w:tcW w:w="5341" w:type="dxa"/>
            <w:gridSpan w:val="3"/>
          </w:tcPr>
          <w:p w:rsidR="008D1542" w:rsidRPr="007A04FB" w:rsidRDefault="008D1542" w:rsidP="007A04FB">
            <w:pPr>
              <w:tabs>
                <w:tab w:val="left" w:pos="6615"/>
              </w:tabs>
              <w:spacing w:after="0" w:line="240" w:lineRule="auto"/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</w:tr>
      <w:tr w:rsidR="008D1542" w:rsidRPr="007A04FB" w:rsidTr="007A04FB">
        <w:tc>
          <w:tcPr>
            <w:tcW w:w="5341" w:type="dxa"/>
            <w:gridSpan w:val="3"/>
          </w:tcPr>
          <w:p w:rsidR="008D1542" w:rsidRPr="007A04FB" w:rsidRDefault="008D1542" w:rsidP="007A04FB">
            <w:pPr>
              <w:tabs>
                <w:tab w:val="left" w:pos="6615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7A04FB">
              <w:rPr>
                <w:rFonts w:ascii="Times New Roman" w:hAnsi="Times New Roman"/>
                <w:sz w:val="32"/>
                <w:szCs w:val="32"/>
              </w:rPr>
              <w:t>ИНН</w:t>
            </w:r>
          </w:p>
          <w:p w:rsidR="008D1542" w:rsidRPr="007A04FB" w:rsidRDefault="008D1542" w:rsidP="007A04FB">
            <w:pPr>
              <w:tabs>
                <w:tab w:val="left" w:pos="6615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7A04FB">
              <w:rPr>
                <w:color w:val="FF0000"/>
                <w:sz w:val="28"/>
                <w:szCs w:val="28"/>
              </w:rPr>
              <w:t>(обязательно при наличии):</w:t>
            </w:r>
          </w:p>
        </w:tc>
        <w:tc>
          <w:tcPr>
            <w:tcW w:w="5341" w:type="dxa"/>
            <w:gridSpan w:val="3"/>
          </w:tcPr>
          <w:p w:rsidR="008D1542" w:rsidRPr="007A04FB" w:rsidRDefault="008D1542" w:rsidP="007A04FB">
            <w:pPr>
              <w:tabs>
                <w:tab w:val="left" w:pos="6615"/>
              </w:tabs>
              <w:spacing w:after="0" w:line="240" w:lineRule="auto"/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</w:tr>
      <w:tr w:rsidR="008D1542" w:rsidRPr="007A04FB" w:rsidTr="007A04FB">
        <w:tc>
          <w:tcPr>
            <w:tcW w:w="10682" w:type="dxa"/>
            <w:gridSpan w:val="6"/>
            <w:shd w:val="clear" w:color="auto" w:fill="C6D9F1"/>
          </w:tcPr>
          <w:p w:rsidR="008D1542" w:rsidRPr="007A04FB" w:rsidRDefault="008D1542" w:rsidP="007A04FB">
            <w:pPr>
              <w:tabs>
                <w:tab w:val="left" w:pos="6615"/>
              </w:tabs>
              <w:spacing w:after="0" w:line="240" w:lineRule="auto"/>
              <w:rPr>
                <w:rFonts w:ascii="Cambria" w:hAnsi="Cambria"/>
                <w:b/>
                <w:sz w:val="32"/>
                <w:szCs w:val="32"/>
              </w:rPr>
            </w:pPr>
            <w:r w:rsidRPr="007A04FB">
              <w:rPr>
                <w:rFonts w:ascii="Cambria" w:hAnsi="Cambria"/>
                <w:b/>
                <w:sz w:val="32"/>
                <w:szCs w:val="32"/>
              </w:rPr>
              <w:t>Срок полномочий гендиректора (отметить)</w:t>
            </w:r>
          </w:p>
          <w:p w:rsidR="008D1542" w:rsidRPr="007A04FB" w:rsidRDefault="008D1542" w:rsidP="007A04FB">
            <w:pPr>
              <w:tabs>
                <w:tab w:val="left" w:pos="66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4FB">
              <w:rPr>
                <w:sz w:val="24"/>
                <w:szCs w:val="24"/>
              </w:rPr>
              <w:t>Если генеральный директор выбирается из числа учредителей, то оптимальным вариантом будет бессрочный срок полномочий.</w:t>
            </w:r>
          </w:p>
        </w:tc>
      </w:tr>
      <w:tr w:rsidR="008D1542" w:rsidRPr="007A04FB" w:rsidTr="007A04FB">
        <w:tc>
          <w:tcPr>
            <w:tcW w:w="2670" w:type="dxa"/>
          </w:tcPr>
          <w:p w:rsidR="008D1542" w:rsidRPr="007A04FB" w:rsidRDefault="008D1542" w:rsidP="007A04FB">
            <w:pPr>
              <w:tabs>
                <w:tab w:val="left" w:pos="66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A04FB">
              <w:rPr>
                <w:b/>
                <w:sz w:val="28"/>
                <w:szCs w:val="28"/>
              </w:rPr>
              <w:t>1 год</w:t>
            </w:r>
          </w:p>
        </w:tc>
        <w:tc>
          <w:tcPr>
            <w:tcW w:w="2671" w:type="dxa"/>
            <w:gridSpan w:val="2"/>
          </w:tcPr>
          <w:p w:rsidR="008D1542" w:rsidRPr="007A04FB" w:rsidRDefault="008D1542" w:rsidP="007A04FB">
            <w:pPr>
              <w:tabs>
                <w:tab w:val="left" w:pos="66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A04FB">
              <w:rPr>
                <w:b/>
                <w:sz w:val="28"/>
                <w:szCs w:val="28"/>
              </w:rPr>
              <w:t>3 года</w:t>
            </w:r>
          </w:p>
        </w:tc>
        <w:tc>
          <w:tcPr>
            <w:tcW w:w="2670" w:type="dxa"/>
            <w:gridSpan w:val="2"/>
          </w:tcPr>
          <w:p w:rsidR="008D1542" w:rsidRPr="007A04FB" w:rsidRDefault="008D1542" w:rsidP="007A04FB">
            <w:pPr>
              <w:tabs>
                <w:tab w:val="left" w:pos="66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A04FB">
              <w:rPr>
                <w:b/>
                <w:sz w:val="28"/>
                <w:szCs w:val="28"/>
              </w:rPr>
              <w:t>5 лет</w:t>
            </w:r>
          </w:p>
        </w:tc>
        <w:tc>
          <w:tcPr>
            <w:tcW w:w="2671" w:type="dxa"/>
          </w:tcPr>
          <w:p w:rsidR="008D1542" w:rsidRPr="007A04FB" w:rsidRDefault="008D1542" w:rsidP="007A04FB">
            <w:pPr>
              <w:tabs>
                <w:tab w:val="left" w:pos="66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A04FB">
              <w:rPr>
                <w:b/>
                <w:sz w:val="28"/>
                <w:szCs w:val="28"/>
              </w:rPr>
              <w:t>Бессрочно</w:t>
            </w:r>
          </w:p>
        </w:tc>
      </w:tr>
      <w:tr w:rsidR="008D1542" w:rsidRPr="007A04FB" w:rsidTr="007A04FB">
        <w:tc>
          <w:tcPr>
            <w:tcW w:w="2670" w:type="dxa"/>
          </w:tcPr>
          <w:p w:rsidR="008D1542" w:rsidRPr="007A04FB" w:rsidRDefault="008D1542" w:rsidP="007A04FB">
            <w:pPr>
              <w:tabs>
                <w:tab w:val="left" w:pos="6615"/>
              </w:tabs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671" w:type="dxa"/>
            <w:gridSpan w:val="2"/>
          </w:tcPr>
          <w:p w:rsidR="008D1542" w:rsidRPr="007A04FB" w:rsidRDefault="008D1542" w:rsidP="007A04FB">
            <w:pPr>
              <w:tabs>
                <w:tab w:val="left" w:pos="6615"/>
              </w:tabs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670" w:type="dxa"/>
            <w:gridSpan w:val="2"/>
          </w:tcPr>
          <w:p w:rsidR="008D1542" w:rsidRPr="007A04FB" w:rsidRDefault="008D1542" w:rsidP="007A04FB">
            <w:pPr>
              <w:tabs>
                <w:tab w:val="left" w:pos="6615"/>
              </w:tabs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671" w:type="dxa"/>
          </w:tcPr>
          <w:p w:rsidR="008D1542" w:rsidRPr="007A04FB" w:rsidRDefault="008D1542" w:rsidP="007A04FB">
            <w:pPr>
              <w:tabs>
                <w:tab w:val="left" w:pos="6615"/>
              </w:tabs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8D1542" w:rsidRPr="007A04FB" w:rsidTr="007A04FB">
        <w:tc>
          <w:tcPr>
            <w:tcW w:w="10682" w:type="dxa"/>
            <w:gridSpan w:val="6"/>
            <w:shd w:val="clear" w:color="auto" w:fill="C6D9F1"/>
          </w:tcPr>
          <w:p w:rsidR="008D1542" w:rsidRPr="007A04FB" w:rsidRDefault="008D1542" w:rsidP="007A04FB">
            <w:pPr>
              <w:tabs>
                <w:tab w:val="left" w:pos="6615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7A04FB">
              <w:rPr>
                <w:rFonts w:ascii="Cambria" w:hAnsi="Cambria"/>
                <w:b/>
                <w:sz w:val="32"/>
                <w:szCs w:val="32"/>
              </w:rPr>
              <w:t xml:space="preserve">Система налогообложения </w:t>
            </w:r>
            <w:r w:rsidRPr="007A04FB">
              <w:rPr>
                <w:rFonts w:ascii="Times New Roman" w:hAnsi="Times New Roman"/>
                <w:sz w:val="32"/>
                <w:szCs w:val="32"/>
              </w:rPr>
              <w:t>(отметить)</w:t>
            </w:r>
          </w:p>
        </w:tc>
      </w:tr>
      <w:tr w:rsidR="008D1542" w:rsidRPr="007A04FB" w:rsidTr="007A04FB">
        <w:tc>
          <w:tcPr>
            <w:tcW w:w="3560" w:type="dxa"/>
            <w:gridSpan w:val="2"/>
          </w:tcPr>
          <w:p w:rsidR="008D1542" w:rsidRPr="007A04FB" w:rsidRDefault="008D1542" w:rsidP="007A04FB">
            <w:pPr>
              <w:tabs>
                <w:tab w:val="left" w:pos="6615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A04FB">
              <w:rPr>
                <w:rFonts w:ascii="Times New Roman" w:hAnsi="Times New Roman"/>
                <w:sz w:val="32"/>
                <w:szCs w:val="32"/>
              </w:rPr>
              <w:t>УСН-6% (доходы)</w:t>
            </w:r>
          </w:p>
        </w:tc>
        <w:tc>
          <w:tcPr>
            <w:tcW w:w="3561" w:type="dxa"/>
            <w:gridSpan w:val="2"/>
          </w:tcPr>
          <w:p w:rsidR="008D1542" w:rsidRPr="007A04FB" w:rsidRDefault="008D1542" w:rsidP="007A04FB">
            <w:pPr>
              <w:tabs>
                <w:tab w:val="left" w:pos="6615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A04FB">
              <w:rPr>
                <w:rFonts w:ascii="Times New Roman" w:hAnsi="Times New Roman"/>
                <w:sz w:val="32"/>
                <w:szCs w:val="32"/>
              </w:rPr>
              <w:t>УСН-15% (доходы минус расходы)</w:t>
            </w:r>
          </w:p>
        </w:tc>
        <w:tc>
          <w:tcPr>
            <w:tcW w:w="3561" w:type="dxa"/>
            <w:gridSpan w:val="2"/>
          </w:tcPr>
          <w:p w:rsidR="008D1542" w:rsidRPr="007A04FB" w:rsidRDefault="008D1542" w:rsidP="007A04FB">
            <w:pPr>
              <w:tabs>
                <w:tab w:val="left" w:pos="6615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A04FB">
              <w:rPr>
                <w:rFonts w:ascii="Times New Roman" w:hAnsi="Times New Roman"/>
                <w:sz w:val="32"/>
                <w:szCs w:val="32"/>
              </w:rPr>
              <w:t>ОСН</w:t>
            </w:r>
          </w:p>
        </w:tc>
      </w:tr>
      <w:tr w:rsidR="008D1542" w:rsidRPr="007A04FB" w:rsidTr="007A04FB">
        <w:tc>
          <w:tcPr>
            <w:tcW w:w="3560" w:type="dxa"/>
            <w:gridSpan w:val="2"/>
          </w:tcPr>
          <w:p w:rsidR="008D1542" w:rsidRPr="007A04FB" w:rsidRDefault="008D1542" w:rsidP="007A04FB">
            <w:pPr>
              <w:tabs>
                <w:tab w:val="left" w:pos="6615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  <w:tc>
          <w:tcPr>
            <w:tcW w:w="3561" w:type="dxa"/>
            <w:gridSpan w:val="2"/>
          </w:tcPr>
          <w:p w:rsidR="008D1542" w:rsidRPr="007A04FB" w:rsidRDefault="008D1542" w:rsidP="007A04FB">
            <w:pPr>
              <w:tabs>
                <w:tab w:val="left" w:pos="6615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  <w:tc>
          <w:tcPr>
            <w:tcW w:w="3561" w:type="dxa"/>
            <w:gridSpan w:val="2"/>
          </w:tcPr>
          <w:p w:rsidR="008D1542" w:rsidRPr="007A04FB" w:rsidRDefault="008D1542" w:rsidP="007A04FB">
            <w:pPr>
              <w:tabs>
                <w:tab w:val="left" w:pos="6615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</w:tr>
      <w:tr w:rsidR="008D1542" w:rsidRPr="007A04FB" w:rsidTr="007A04FB">
        <w:tc>
          <w:tcPr>
            <w:tcW w:w="10682" w:type="dxa"/>
            <w:gridSpan w:val="6"/>
            <w:shd w:val="clear" w:color="auto" w:fill="C6D9F1"/>
          </w:tcPr>
          <w:p w:rsidR="008D1542" w:rsidRPr="007A04FB" w:rsidRDefault="008D1542" w:rsidP="007A04FB">
            <w:pPr>
              <w:tabs>
                <w:tab w:val="left" w:pos="6615"/>
              </w:tabs>
              <w:spacing w:after="0" w:line="240" w:lineRule="auto"/>
              <w:rPr>
                <w:rFonts w:ascii="Cambria" w:hAnsi="Cambria"/>
                <w:b/>
                <w:sz w:val="32"/>
                <w:szCs w:val="32"/>
              </w:rPr>
            </w:pPr>
            <w:r w:rsidRPr="007A04FB">
              <w:rPr>
                <w:rFonts w:ascii="Cambria" w:hAnsi="Cambria"/>
                <w:b/>
                <w:sz w:val="32"/>
                <w:szCs w:val="32"/>
              </w:rPr>
              <w:t>Виды деятельности компании</w:t>
            </w:r>
          </w:p>
        </w:tc>
      </w:tr>
      <w:tr w:rsidR="008D1542" w:rsidRPr="007A04FB" w:rsidTr="007A04FB">
        <w:tc>
          <w:tcPr>
            <w:tcW w:w="5341" w:type="dxa"/>
            <w:gridSpan w:val="3"/>
          </w:tcPr>
          <w:p w:rsidR="008D1542" w:rsidRPr="007A04FB" w:rsidRDefault="008D1542" w:rsidP="007A04FB">
            <w:pPr>
              <w:tabs>
                <w:tab w:val="left" w:pos="6615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8D1542" w:rsidRPr="007A04FB" w:rsidRDefault="008D1542" w:rsidP="007A04FB">
            <w:pPr>
              <w:tabs>
                <w:tab w:val="left" w:pos="6615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7A04FB">
              <w:rPr>
                <w:rFonts w:ascii="Times New Roman" w:hAnsi="Times New Roman"/>
                <w:sz w:val="32"/>
                <w:szCs w:val="32"/>
              </w:rPr>
              <w:t>Основной вид деятельности</w:t>
            </w:r>
          </w:p>
          <w:p w:rsidR="008D1542" w:rsidRPr="007A04FB" w:rsidRDefault="008D1542" w:rsidP="007A04FB">
            <w:pPr>
              <w:tabs>
                <w:tab w:val="left" w:pos="6615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7A04FB">
              <w:rPr>
                <w:color w:val="FF0000"/>
                <w:sz w:val="28"/>
                <w:szCs w:val="28"/>
              </w:rPr>
              <w:t>(можно не указывать коды, просто опишите, чем планируете заниматься)</w:t>
            </w:r>
          </w:p>
        </w:tc>
        <w:tc>
          <w:tcPr>
            <w:tcW w:w="5341" w:type="dxa"/>
            <w:gridSpan w:val="3"/>
          </w:tcPr>
          <w:p w:rsidR="008D1542" w:rsidRPr="007A04FB" w:rsidRDefault="008D1542" w:rsidP="007A04FB">
            <w:pPr>
              <w:tabs>
                <w:tab w:val="left" w:pos="6615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8D1542" w:rsidRPr="007A04FB" w:rsidRDefault="008D1542" w:rsidP="007A04FB">
            <w:pPr>
              <w:tabs>
                <w:tab w:val="left" w:pos="6615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8D1542" w:rsidRPr="007A04FB" w:rsidRDefault="008D1542" w:rsidP="007A04FB">
            <w:pPr>
              <w:tabs>
                <w:tab w:val="left" w:pos="6615"/>
              </w:tabs>
              <w:spacing w:after="0" w:line="240" w:lineRule="auto"/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  <w:p w:rsidR="008D1542" w:rsidRPr="007A04FB" w:rsidRDefault="008D1542" w:rsidP="007A04FB">
            <w:pPr>
              <w:tabs>
                <w:tab w:val="left" w:pos="6615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8D1542" w:rsidRPr="007A04FB" w:rsidRDefault="008D1542" w:rsidP="007A04FB">
            <w:pPr>
              <w:tabs>
                <w:tab w:val="left" w:pos="6615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D1542" w:rsidRPr="007A04FB" w:rsidTr="007A04FB">
        <w:tc>
          <w:tcPr>
            <w:tcW w:w="5341" w:type="dxa"/>
            <w:gridSpan w:val="3"/>
          </w:tcPr>
          <w:p w:rsidR="008D1542" w:rsidRPr="007A04FB" w:rsidRDefault="008D1542" w:rsidP="007A04FB">
            <w:pPr>
              <w:tabs>
                <w:tab w:val="left" w:pos="6615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8D1542" w:rsidRPr="007A04FB" w:rsidRDefault="008D1542" w:rsidP="007A04FB">
            <w:pPr>
              <w:tabs>
                <w:tab w:val="left" w:pos="6615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8D1542" w:rsidRPr="007A04FB" w:rsidRDefault="008D1542" w:rsidP="007A04FB">
            <w:pPr>
              <w:tabs>
                <w:tab w:val="left" w:pos="6615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7A04FB">
              <w:rPr>
                <w:rFonts w:ascii="Times New Roman" w:hAnsi="Times New Roman"/>
                <w:sz w:val="32"/>
                <w:szCs w:val="32"/>
              </w:rPr>
              <w:t>Дополнительные виды деятельности</w:t>
            </w:r>
          </w:p>
          <w:p w:rsidR="008D1542" w:rsidRPr="007A04FB" w:rsidRDefault="008D1542" w:rsidP="007A04FB">
            <w:pPr>
              <w:tabs>
                <w:tab w:val="left" w:pos="6615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7A04FB">
              <w:rPr>
                <w:color w:val="FF0000"/>
                <w:sz w:val="28"/>
                <w:szCs w:val="28"/>
              </w:rPr>
              <w:t>(можно не указывать коды, просто опишите, чем планируете заниматься)</w:t>
            </w:r>
          </w:p>
        </w:tc>
        <w:tc>
          <w:tcPr>
            <w:tcW w:w="5341" w:type="dxa"/>
            <w:gridSpan w:val="3"/>
          </w:tcPr>
          <w:p w:rsidR="008D1542" w:rsidRPr="007A04FB" w:rsidRDefault="008D1542" w:rsidP="007A04FB">
            <w:pPr>
              <w:tabs>
                <w:tab w:val="left" w:pos="6615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8D1542" w:rsidRPr="007A04FB" w:rsidRDefault="008D1542" w:rsidP="007A04FB">
            <w:pPr>
              <w:tabs>
                <w:tab w:val="left" w:pos="6615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8D1542" w:rsidRPr="007A04FB" w:rsidRDefault="008D1542" w:rsidP="007A04FB">
            <w:pPr>
              <w:tabs>
                <w:tab w:val="left" w:pos="6615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8D1542" w:rsidRPr="007A04FB" w:rsidRDefault="008D1542" w:rsidP="007A04FB">
            <w:pPr>
              <w:tabs>
                <w:tab w:val="left" w:pos="6615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8D1542" w:rsidRPr="007A04FB" w:rsidRDefault="008D1542" w:rsidP="007A04FB">
            <w:pPr>
              <w:tabs>
                <w:tab w:val="left" w:pos="6615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8D1542" w:rsidRPr="007A04FB" w:rsidRDefault="008D1542" w:rsidP="007A04FB">
            <w:pPr>
              <w:tabs>
                <w:tab w:val="left" w:pos="6615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8D1542" w:rsidRDefault="008D1542" w:rsidP="00FB258E">
      <w:pPr>
        <w:rPr>
          <w:rFonts w:ascii="Cambria" w:hAnsi="Cambria"/>
          <w:b/>
          <w:sz w:val="32"/>
          <w:szCs w:val="32"/>
        </w:rPr>
      </w:pPr>
    </w:p>
    <w:p w:rsidR="008D1542" w:rsidRPr="00587D78" w:rsidRDefault="008D1542" w:rsidP="00FB258E">
      <w:pPr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Порядок регистрации</w:t>
      </w:r>
      <w:r w:rsidRPr="00587D78">
        <w:rPr>
          <w:rFonts w:ascii="Cambria" w:hAnsi="Cambria"/>
          <w:b/>
          <w:sz w:val="32"/>
          <w:szCs w:val="32"/>
        </w:rPr>
        <w:t>:</w:t>
      </w:r>
    </w:p>
    <w:p w:rsidR="008D1542" w:rsidRDefault="008D1542" w:rsidP="00FB258E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Вы заполняете анкету и высылаете ее нам вместе с копиями паспортов и ИНН (при наличии) гендиректора и учредителей, а также документы на юр адрес. Копии документов сканировать или фотографировать без обложек, т.к. они будут переданы в налоговую для регистрации.</w:t>
      </w:r>
    </w:p>
    <w:p w:rsidR="008D1542" w:rsidRPr="003721C4" w:rsidRDefault="008D1542" w:rsidP="003721C4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87D78">
        <w:rPr>
          <w:sz w:val="24"/>
          <w:szCs w:val="24"/>
        </w:rPr>
        <w:t xml:space="preserve">После </w:t>
      </w:r>
      <w:r>
        <w:rPr>
          <w:sz w:val="24"/>
          <w:szCs w:val="24"/>
        </w:rPr>
        <w:t>получения документов от Вас, мы</w:t>
      </w:r>
      <w:r w:rsidRPr="00587D78">
        <w:rPr>
          <w:sz w:val="24"/>
          <w:szCs w:val="24"/>
        </w:rPr>
        <w:t xml:space="preserve"> </w:t>
      </w:r>
      <w:r>
        <w:rPr>
          <w:sz w:val="24"/>
          <w:szCs w:val="24"/>
        </w:rPr>
        <w:t>подбираем для вашего вида деятельности коды ОКВЭД и высылаем Вам для утверждения. Далее готовим все документы и согласовываем с Вами время встречи.</w:t>
      </w:r>
    </w:p>
    <w:p w:rsidR="008D1542" w:rsidRPr="00587D78" w:rsidRDefault="008D1542" w:rsidP="00FB258E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Если подаем на регистрацию без услуг нотариуса, то встречаемся в налоговой и совместно подаем документы на регистрацию. По времени занимает не более 30 минут</w:t>
      </w:r>
      <w:r w:rsidRPr="00587D78">
        <w:rPr>
          <w:sz w:val="24"/>
          <w:szCs w:val="24"/>
        </w:rPr>
        <w:t>.</w:t>
      </w:r>
    </w:p>
    <w:p w:rsidR="008D1542" w:rsidRDefault="008D1542" w:rsidP="00B27BB5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87D78">
        <w:rPr>
          <w:sz w:val="24"/>
          <w:szCs w:val="24"/>
        </w:rPr>
        <w:t xml:space="preserve">На шестой рабочий день </w:t>
      </w:r>
      <w:r>
        <w:rPr>
          <w:sz w:val="24"/>
          <w:szCs w:val="24"/>
        </w:rPr>
        <w:t>встречаемся снова в налоговой и</w:t>
      </w:r>
      <w:r w:rsidRPr="00587D78">
        <w:rPr>
          <w:sz w:val="24"/>
          <w:szCs w:val="24"/>
        </w:rPr>
        <w:t xml:space="preserve"> получаем </w:t>
      </w:r>
      <w:r>
        <w:rPr>
          <w:sz w:val="24"/>
          <w:szCs w:val="24"/>
        </w:rPr>
        <w:t xml:space="preserve">готовые </w:t>
      </w:r>
      <w:r w:rsidRPr="00587D78">
        <w:rPr>
          <w:sz w:val="24"/>
          <w:szCs w:val="24"/>
        </w:rPr>
        <w:t>документы</w:t>
      </w:r>
      <w:r>
        <w:rPr>
          <w:sz w:val="24"/>
          <w:szCs w:val="24"/>
        </w:rPr>
        <w:t>. Также вам будут переданы: печать на автоматической оснастке, полученные коды статистики, приказы на генерального директора и главного бухгалтера, список участников общества, а документы для открытия расчетного счета в банке. Все переданные документы и полученные в налоговой будут укомплектованы в папку для документов.</w:t>
      </w:r>
    </w:p>
    <w:p w:rsidR="008D1542" w:rsidRDefault="008D1542" w:rsidP="003721C4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Дополнительно все документы будут высланы Вам в электронном виде.</w:t>
      </w:r>
    </w:p>
    <w:p w:rsidR="008D1542" w:rsidRPr="00587D78" w:rsidRDefault="008D1542" w:rsidP="00B27BB5">
      <w:pPr>
        <w:spacing w:after="0" w:line="240" w:lineRule="auto"/>
        <w:rPr>
          <w:sz w:val="24"/>
          <w:szCs w:val="24"/>
        </w:rPr>
      </w:pPr>
    </w:p>
    <w:sectPr w:rsidR="008D1542" w:rsidRPr="00587D78" w:rsidSect="009001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542" w:rsidRDefault="008D1542" w:rsidP="005B4869">
      <w:pPr>
        <w:spacing w:after="0" w:line="240" w:lineRule="auto"/>
      </w:pPr>
      <w:r>
        <w:separator/>
      </w:r>
    </w:p>
  </w:endnote>
  <w:endnote w:type="continuationSeparator" w:id="0">
    <w:p w:rsidR="008D1542" w:rsidRDefault="008D1542" w:rsidP="005B4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542" w:rsidRDefault="008D1542" w:rsidP="005B4869">
      <w:pPr>
        <w:spacing w:after="0" w:line="240" w:lineRule="auto"/>
      </w:pPr>
      <w:r>
        <w:separator/>
      </w:r>
    </w:p>
  </w:footnote>
  <w:footnote w:type="continuationSeparator" w:id="0">
    <w:p w:rsidR="008D1542" w:rsidRDefault="008D1542" w:rsidP="005B4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2B0D"/>
    <w:multiLevelType w:val="hybridMultilevel"/>
    <w:tmpl w:val="B264183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59E4DB4"/>
    <w:multiLevelType w:val="hybridMultilevel"/>
    <w:tmpl w:val="1BA035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01CD"/>
    <w:rsid w:val="00020E33"/>
    <w:rsid w:val="00060618"/>
    <w:rsid w:val="000711D0"/>
    <w:rsid w:val="000A11AB"/>
    <w:rsid w:val="000C0705"/>
    <w:rsid w:val="000D298D"/>
    <w:rsid w:val="000E0B9A"/>
    <w:rsid w:val="000F567C"/>
    <w:rsid w:val="001131E6"/>
    <w:rsid w:val="002002B2"/>
    <w:rsid w:val="00230912"/>
    <w:rsid w:val="00254F23"/>
    <w:rsid w:val="00273540"/>
    <w:rsid w:val="00274747"/>
    <w:rsid w:val="002E7985"/>
    <w:rsid w:val="00314072"/>
    <w:rsid w:val="0031775E"/>
    <w:rsid w:val="003719DA"/>
    <w:rsid w:val="003721C4"/>
    <w:rsid w:val="003A0DB5"/>
    <w:rsid w:val="003F275C"/>
    <w:rsid w:val="003F36B1"/>
    <w:rsid w:val="003F5F17"/>
    <w:rsid w:val="0048160F"/>
    <w:rsid w:val="004C4269"/>
    <w:rsid w:val="004D7A5E"/>
    <w:rsid w:val="004F7668"/>
    <w:rsid w:val="00561929"/>
    <w:rsid w:val="00587D78"/>
    <w:rsid w:val="005B4869"/>
    <w:rsid w:val="005E3267"/>
    <w:rsid w:val="00607361"/>
    <w:rsid w:val="00610E68"/>
    <w:rsid w:val="00611758"/>
    <w:rsid w:val="00615914"/>
    <w:rsid w:val="00685F4C"/>
    <w:rsid w:val="006E125D"/>
    <w:rsid w:val="007A04FB"/>
    <w:rsid w:val="007C44E9"/>
    <w:rsid w:val="007E758D"/>
    <w:rsid w:val="00894296"/>
    <w:rsid w:val="008D1542"/>
    <w:rsid w:val="008D49F6"/>
    <w:rsid w:val="008E1F5B"/>
    <w:rsid w:val="009001CD"/>
    <w:rsid w:val="00916A32"/>
    <w:rsid w:val="00922883"/>
    <w:rsid w:val="0094775C"/>
    <w:rsid w:val="009966A6"/>
    <w:rsid w:val="009A14FC"/>
    <w:rsid w:val="009C5E2C"/>
    <w:rsid w:val="00A26703"/>
    <w:rsid w:val="00AB5E2E"/>
    <w:rsid w:val="00AF36C1"/>
    <w:rsid w:val="00B006D7"/>
    <w:rsid w:val="00B27BB5"/>
    <w:rsid w:val="00B47D3B"/>
    <w:rsid w:val="00B52FCA"/>
    <w:rsid w:val="00B6626E"/>
    <w:rsid w:val="00BD2242"/>
    <w:rsid w:val="00BF501C"/>
    <w:rsid w:val="00C04012"/>
    <w:rsid w:val="00C07A29"/>
    <w:rsid w:val="00C11773"/>
    <w:rsid w:val="00C35C78"/>
    <w:rsid w:val="00C67533"/>
    <w:rsid w:val="00D26599"/>
    <w:rsid w:val="00D67785"/>
    <w:rsid w:val="00D83064"/>
    <w:rsid w:val="00DB6B64"/>
    <w:rsid w:val="00E71F00"/>
    <w:rsid w:val="00E93B07"/>
    <w:rsid w:val="00ED4C88"/>
    <w:rsid w:val="00EE1D1D"/>
    <w:rsid w:val="00EF08B3"/>
    <w:rsid w:val="00EF54DE"/>
    <w:rsid w:val="00EF5E1E"/>
    <w:rsid w:val="00F157A6"/>
    <w:rsid w:val="00FB2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9F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35C7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5B4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B486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B4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B4869"/>
    <w:rPr>
      <w:rFonts w:cs="Times New Roman"/>
    </w:rPr>
  </w:style>
  <w:style w:type="character" w:styleId="Hyperlink">
    <w:name w:val="Hyperlink"/>
    <w:basedOn w:val="DefaultParagraphFont"/>
    <w:uiPriority w:val="99"/>
    <w:rsid w:val="005B486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66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626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rsid w:val="00DB6B64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r174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2</Pages>
  <Words>400</Words>
  <Characters>2280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ДЛЯ РЕГИСТРАЦИИ ООО</dc:title>
  <dc:subject/>
  <dc:creator>Tatyana</dc:creator>
  <cp:keywords/>
  <dc:description/>
  <cp:lastModifiedBy>Admin</cp:lastModifiedBy>
  <cp:revision>8</cp:revision>
  <cp:lastPrinted>2014-07-01T18:42:00Z</cp:lastPrinted>
  <dcterms:created xsi:type="dcterms:W3CDTF">2014-12-15T07:44:00Z</dcterms:created>
  <dcterms:modified xsi:type="dcterms:W3CDTF">2015-03-26T14:06:00Z</dcterms:modified>
</cp:coreProperties>
</file>